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02AA" w14:textId="36C11E95" w:rsidR="0075533F" w:rsidRDefault="003F560A" w:rsidP="00322137">
      <w:pPr>
        <w:pStyle w:val="Headingnonro"/>
        <w:rPr>
          <w:lang w:val="en-US"/>
        </w:rPr>
      </w:pPr>
      <w:r w:rsidRPr="00322137">
        <w:rPr>
          <w:lang w:val="en-US"/>
        </w:rPr>
        <w:t>Order Form</w:t>
      </w:r>
    </w:p>
    <w:p w14:paraId="29BF0DE7" w14:textId="6D3C067A" w:rsidR="004B0072" w:rsidRPr="004B0072" w:rsidRDefault="00915F9A" w:rsidP="004B0072">
      <w:pPr>
        <w:pStyle w:val="BodyText"/>
        <w:rPr>
          <w:lang w:val="en-US"/>
        </w:rPr>
      </w:pPr>
      <w:r>
        <w:rPr>
          <w:lang w:val="en-US"/>
        </w:rPr>
        <w:t>Please f</w:t>
      </w:r>
      <w:r w:rsidR="004B0072">
        <w:rPr>
          <w:lang w:val="en-US"/>
        </w:rPr>
        <w:t xml:space="preserve">ill out the form and send </w:t>
      </w:r>
      <w:r>
        <w:rPr>
          <w:lang w:val="en-US"/>
        </w:rPr>
        <w:t xml:space="preserve">it </w:t>
      </w:r>
      <w:r w:rsidR="004B0072">
        <w:rPr>
          <w:lang w:val="en-US"/>
        </w:rPr>
        <w:t xml:space="preserve">at </w:t>
      </w:r>
      <w:hyperlink r:id="rId11" w:history="1">
        <w:r w:rsidRPr="009B31DE">
          <w:rPr>
            <w:rStyle w:val="Hyperlink"/>
            <w:lang w:val="en-US"/>
          </w:rPr>
          <w:t>koulutus@finva.fi</w:t>
        </w:r>
      </w:hyperlink>
      <w:r>
        <w:rPr>
          <w:lang w:val="en-US"/>
        </w:rPr>
        <w:t>.</w:t>
      </w:r>
    </w:p>
    <w:p w14:paraId="3DA889D8" w14:textId="35D214BC" w:rsidR="003F560A" w:rsidRPr="00322137" w:rsidRDefault="003F560A" w:rsidP="00E24494">
      <w:pPr>
        <w:rPr>
          <w:i/>
          <w:iCs/>
          <w:lang w:val="en-US" w:eastAsia="fi-FI"/>
        </w:rPr>
      </w:pPr>
      <w:r w:rsidRPr="00322137">
        <w:rPr>
          <w:i/>
          <w:iCs/>
          <w:lang w:val="en-US" w:eastAsia="fi-FI"/>
        </w:rPr>
        <w:t>Fields marked with * are compulsory.</w:t>
      </w:r>
    </w:p>
    <w:p w14:paraId="0687C89C" w14:textId="77777777" w:rsidR="003F560A" w:rsidRPr="00322137" w:rsidRDefault="003F560A" w:rsidP="00E24494">
      <w:pPr>
        <w:rPr>
          <w:lang w:val="en-US" w:eastAsia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560A" w:rsidRPr="00322137" w14:paraId="2A828D6D" w14:textId="77777777" w:rsidTr="003F560A">
        <w:tc>
          <w:tcPr>
            <w:tcW w:w="8494" w:type="dxa"/>
          </w:tcPr>
          <w:p w14:paraId="05BCEDE0" w14:textId="77777777" w:rsidR="003F560A" w:rsidRPr="00322137" w:rsidRDefault="003F560A" w:rsidP="00E24494">
            <w:pPr>
              <w:rPr>
                <w:b/>
                <w:bCs/>
                <w:lang w:val="en-US" w:eastAsia="fi-FI"/>
              </w:rPr>
            </w:pPr>
            <w:r w:rsidRPr="00322137">
              <w:rPr>
                <w:b/>
                <w:bCs/>
                <w:lang w:val="en-US" w:eastAsia="fi-FI"/>
              </w:rPr>
              <w:t>Program name and year/period</w:t>
            </w:r>
          </w:p>
          <w:p w14:paraId="3BFE6C03" w14:textId="77777777" w:rsidR="003F560A" w:rsidRPr="00322137" w:rsidRDefault="003F560A" w:rsidP="00E24494">
            <w:pPr>
              <w:rPr>
                <w:i/>
                <w:iCs/>
                <w:lang w:val="en-US" w:eastAsia="fi-FI"/>
              </w:rPr>
            </w:pPr>
            <w:r w:rsidRPr="00322137">
              <w:rPr>
                <w:i/>
                <w:iCs/>
                <w:lang w:val="en-US" w:eastAsia="fi-FI"/>
              </w:rPr>
              <w:t>Specify which program you’re registering for. There may be multiple programs under registration at the same time so please clarify the starting month and year as well.</w:t>
            </w:r>
          </w:p>
        </w:tc>
      </w:tr>
      <w:tr w:rsidR="003F560A" w:rsidRPr="00322137" w14:paraId="6FC0A47D" w14:textId="77777777" w:rsidTr="003F560A">
        <w:tc>
          <w:tcPr>
            <w:tcW w:w="8494" w:type="dxa"/>
          </w:tcPr>
          <w:p w14:paraId="3D7C972E" w14:textId="5E2EEDE0" w:rsidR="003F560A" w:rsidRPr="00322137" w:rsidRDefault="00A37588" w:rsidP="00A37588">
            <w:pPr>
              <w:pStyle w:val="Heading1"/>
              <w:numPr>
                <w:ilvl w:val="0"/>
                <w:numId w:val="0"/>
              </w:numPr>
              <w:shd w:val="clear" w:color="auto" w:fill="FFFFFF"/>
              <w:spacing w:before="0" w:after="300"/>
              <w:rPr>
                <w:lang w:val="en-US" w:eastAsia="fi-FI"/>
              </w:rPr>
            </w:pPr>
            <w:proofErr w:type="spellStart"/>
            <w:r>
              <w:rPr>
                <w:rFonts w:ascii="Segoe UI" w:hAnsi="Segoe UI" w:cs="Segoe UI"/>
                <w:i/>
                <w:iCs/>
                <w:color w:val="464646"/>
              </w:rPr>
              <w:t>Certified</w:t>
            </w:r>
            <w:proofErr w:type="spellEnd"/>
            <w:r>
              <w:rPr>
                <w:rFonts w:ascii="Segoe UI" w:hAnsi="Segoe UI" w:cs="Segoe UI"/>
                <w:i/>
                <w:iCs/>
                <w:color w:val="464646"/>
              </w:rPr>
              <w:t xml:space="preserve"> Anti-Money </w:t>
            </w:r>
            <w:proofErr w:type="spellStart"/>
            <w:r>
              <w:rPr>
                <w:rFonts w:ascii="Segoe UI" w:hAnsi="Segoe UI" w:cs="Segoe UI"/>
                <w:i/>
                <w:iCs/>
                <w:color w:val="464646"/>
              </w:rPr>
              <w:t>Laundering</w:t>
            </w:r>
            <w:proofErr w:type="spellEnd"/>
            <w:r>
              <w:rPr>
                <w:rFonts w:ascii="Segoe UI" w:hAnsi="Segoe UI" w:cs="Segoe UI"/>
                <w:i/>
                <w:iCs/>
                <w:color w:val="46464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iCs/>
                <w:color w:val="464646"/>
              </w:rPr>
              <w:t>Specialist</w:t>
            </w:r>
            <w:proofErr w:type="spellEnd"/>
            <w:r>
              <w:rPr>
                <w:rFonts w:ascii="Segoe UI" w:hAnsi="Segoe UI" w:cs="Segoe UI"/>
                <w:i/>
                <w:iCs/>
                <w:color w:val="464646"/>
              </w:rPr>
              <w:t xml:space="preserve"> (CAMS</w:t>
            </w:r>
            <w:r>
              <w:rPr>
                <w:rFonts w:ascii="Segoe UI" w:hAnsi="Segoe UI" w:cs="Segoe UI"/>
                <w:i/>
                <w:iCs/>
                <w:color w:val="464646"/>
              </w:rPr>
              <w:t>)</w:t>
            </w:r>
          </w:p>
        </w:tc>
      </w:tr>
    </w:tbl>
    <w:p w14:paraId="4C733503" w14:textId="77777777" w:rsidR="003F560A" w:rsidRPr="00322137" w:rsidRDefault="003F560A" w:rsidP="00E24494">
      <w:pPr>
        <w:rPr>
          <w:lang w:val="en-US" w:eastAsia="fi-FI"/>
        </w:rPr>
      </w:pPr>
    </w:p>
    <w:p w14:paraId="4BCC8FAC" w14:textId="2B8BA708" w:rsidR="002D42E8" w:rsidRPr="00322137" w:rsidRDefault="002D42E8" w:rsidP="00322137">
      <w:pPr>
        <w:pStyle w:val="Heading2nonro"/>
        <w:pBdr>
          <w:bottom w:val="single" w:sz="6" w:space="1" w:color="auto"/>
        </w:pBdr>
        <w:rPr>
          <w:lang w:val="en-US"/>
        </w:rPr>
      </w:pPr>
      <w:r w:rsidRPr="00322137">
        <w:rPr>
          <w:lang w:val="en-US"/>
        </w:rPr>
        <w:t>Invoicing Details</w:t>
      </w:r>
    </w:p>
    <w:p w14:paraId="3C6B77DD" w14:textId="03A4EE1A" w:rsidR="002D42E8" w:rsidRPr="00322137" w:rsidRDefault="002D42E8" w:rsidP="003F560A">
      <w:pPr>
        <w:pStyle w:val="BodyText"/>
        <w:rPr>
          <w:b/>
          <w:bCs/>
          <w:lang w:val="en-US"/>
        </w:rPr>
      </w:pPr>
    </w:p>
    <w:p w14:paraId="1B5ADFB9" w14:textId="77777777" w:rsidR="002D42E8" w:rsidRPr="00322137" w:rsidRDefault="002D42E8" w:rsidP="002D42E8">
      <w:pPr>
        <w:pStyle w:val="BodyText"/>
        <w:rPr>
          <w:b/>
          <w:bCs/>
          <w:lang w:val="en-US"/>
        </w:rPr>
      </w:pPr>
      <w:r w:rsidRPr="00322137">
        <w:rPr>
          <w:b/>
          <w:bCs/>
          <w:lang w:val="en-US"/>
        </w:rPr>
        <w:t>Payer Contact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2D42E8" w:rsidRPr="00322137" w14:paraId="43119D4D" w14:textId="77777777" w:rsidTr="002D42E8">
        <w:tc>
          <w:tcPr>
            <w:tcW w:w="3823" w:type="dxa"/>
          </w:tcPr>
          <w:p w14:paraId="6E21B87B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 xml:space="preserve">Date of Birth *  </w:t>
            </w:r>
          </w:p>
        </w:tc>
        <w:tc>
          <w:tcPr>
            <w:tcW w:w="4671" w:type="dxa"/>
          </w:tcPr>
          <w:p w14:paraId="1EAF385A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463B9DA4" w14:textId="77777777" w:rsidTr="002D42E8">
        <w:tc>
          <w:tcPr>
            <w:tcW w:w="3823" w:type="dxa"/>
          </w:tcPr>
          <w:p w14:paraId="15CC6D30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First Name *</w:t>
            </w:r>
          </w:p>
        </w:tc>
        <w:tc>
          <w:tcPr>
            <w:tcW w:w="4671" w:type="dxa"/>
          </w:tcPr>
          <w:p w14:paraId="5E859896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5AE4C019" w14:textId="77777777" w:rsidTr="002D42E8">
        <w:tc>
          <w:tcPr>
            <w:tcW w:w="3823" w:type="dxa"/>
          </w:tcPr>
          <w:p w14:paraId="781B6CAC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Last Name *</w:t>
            </w:r>
          </w:p>
        </w:tc>
        <w:tc>
          <w:tcPr>
            <w:tcW w:w="4671" w:type="dxa"/>
          </w:tcPr>
          <w:p w14:paraId="4F25095B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1D8B303A" w14:textId="77777777" w:rsidTr="002D42E8">
        <w:tc>
          <w:tcPr>
            <w:tcW w:w="3823" w:type="dxa"/>
          </w:tcPr>
          <w:p w14:paraId="14AA6955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Email *</w:t>
            </w:r>
          </w:p>
        </w:tc>
        <w:tc>
          <w:tcPr>
            <w:tcW w:w="4671" w:type="dxa"/>
          </w:tcPr>
          <w:p w14:paraId="6897AB15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6440D426" w14:textId="77777777" w:rsidTr="002D42E8">
        <w:tc>
          <w:tcPr>
            <w:tcW w:w="3823" w:type="dxa"/>
          </w:tcPr>
          <w:p w14:paraId="7FC5F49D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Mobile Phone *</w:t>
            </w:r>
          </w:p>
        </w:tc>
        <w:tc>
          <w:tcPr>
            <w:tcW w:w="4671" w:type="dxa"/>
          </w:tcPr>
          <w:p w14:paraId="6846192D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</w:tbl>
    <w:p w14:paraId="694F0C85" w14:textId="18A0498C" w:rsidR="002D42E8" w:rsidRPr="00322137" w:rsidRDefault="002D42E8" w:rsidP="003F560A">
      <w:pPr>
        <w:pStyle w:val="BodyText"/>
        <w:rPr>
          <w:b/>
          <w:bCs/>
          <w:lang w:val="en-US"/>
        </w:rPr>
      </w:pPr>
    </w:p>
    <w:p w14:paraId="3CB771F4" w14:textId="1D5E0ED3" w:rsidR="003F560A" w:rsidRPr="00322137" w:rsidRDefault="003F560A" w:rsidP="003F560A">
      <w:pPr>
        <w:pStyle w:val="BodyText"/>
        <w:rPr>
          <w:b/>
          <w:bCs/>
          <w:lang w:val="en-US"/>
        </w:rPr>
      </w:pPr>
      <w:r w:rsidRPr="00322137">
        <w:rPr>
          <w:b/>
          <w:bCs/>
          <w:lang w:val="en-US"/>
        </w:rPr>
        <w:t>Company</w:t>
      </w:r>
      <w:r w:rsidR="00473D83" w:rsidRPr="00322137">
        <w:rPr>
          <w:b/>
          <w:bCs/>
          <w:lang w:val="en-US"/>
        </w:rPr>
        <w:t xml:space="preserve"> Invoicing Details</w:t>
      </w:r>
    </w:p>
    <w:p w14:paraId="04889A39" w14:textId="245BAEB8" w:rsidR="002D42E8" w:rsidRPr="00322137" w:rsidRDefault="002D42E8" w:rsidP="003F560A">
      <w:pPr>
        <w:pStyle w:val="BodyText"/>
        <w:rPr>
          <w:i/>
          <w:iCs/>
          <w:lang w:val="en-US"/>
        </w:rPr>
      </w:pPr>
      <w:r w:rsidRPr="00322137">
        <w:rPr>
          <w:i/>
          <w:iCs/>
          <w:lang w:val="en-US"/>
        </w:rPr>
        <w:t>Fill this part if the invoice will be paid by a company.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3F560A" w:rsidRPr="00322137" w14:paraId="3B400923" w14:textId="63AC60F0" w:rsidTr="003F560A">
        <w:tc>
          <w:tcPr>
            <w:tcW w:w="3823" w:type="dxa"/>
          </w:tcPr>
          <w:p w14:paraId="5F78E041" w14:textId="77777777" w:rsidR="003F560A" w:rsidRPr="00322137" w:rsidRDefault="003F560A" w:rsidP="003F560A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Company Name *</w:t>
            </w:r>
          </w:p>
        </w:tc>
        <w:tc>
          <w:tcPr>
            <w:tcW w:w="4671" w:type="dxa"/>
          </w:tcPr>
          <w:p w14:paraId="670FB359" w14:textId="77777777" w:rsidR="003F560A" w:rsidRPr="00322137" w:rsidRDefault="003F560A" w:rsidP="003F560A">
            <w:pPr>
              <w:pStyle w:val="BodyText"/>
              <w:rPr>
                <w:lang w:val="en-US"/>
              </w:rPr>
            </w:pPr>
          </w:p>
        </w:tc>
      </w:tr>
      <w:tr w:rsidR="003F560A" w:rsidRPr="00322137" w14:paraId="21341927" w14:textId="60604734" w:rsidTr="003F560A">
        <w:tc>
          <w:tcPr>
            <w:tcW w:w="3823" w:type="dxa"/>
          </w:tcPr>
          <w:p w14:paraId="22AB504B" w14:textId="5C64A58B" w:rsidR="003F560A" w:rsidRPr="00322137" w:rsidRDefault="003F560A" w:rsidP="003F560A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 xml:space="preserve">EU VAT Code </w:t>
            </w:r>
            <w:r w:rsidR="00473D83" w:rsidRPr="00322137">
              <w:rPr>
                <w:lang w:val="en-US"/>
              </w:rPr>
              <w:t xml:space="preserve">(Business ID) </w:t>
            </w:r>
            <w:r w:rsidRPr="00322137">
              <w:rPr>
                <w:lang w:val="en-US"/>
              </w:rPr>
              <w:t xml:space="preserve">* </w:t>
            </w:r>
          </w:p>
        </w:tc>
        <w:tc>
          <w:tcPr>
            <w:tcW w:w="4671" w:type="dxa"/>
          </w:tcPr>
          <w:p w14:paraId="689888FA" w14:textId="77777777" w:rsidR="003F560A" w:rsidRPr="00322137" w:rsidRDefault="003F560A" w:rsidP="003F560A">
            <w:pPr>
              <w:pStyle w:val="BodyText"/>
              <w:rPr>
                <w:lang w:val="en-US"/>
              </w:rPr>
            </w:pPr>
          </w:p>
        </w:tc>
      </w:tr>
      <w:tr w:rsidR="003F560A" w:rsidRPr="00322137" w14:paraId="33071CAB" w14:textId="5F40CC98" w:rsidTr="003F560A">
        <w:tc>
          <w:tcPr>
            <w:tcW w:w="3823" w:type="dxa"/>
          </w:tcPr>
          <w:p w14:paraId="73FFAFC5" w14:textId="3E5C0285" w:rsidR="003F560A" w:rsidRPr="00322137" w:rsidRDefault="00681212" w:rsidP="003F560A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Department</w:t>
            </w:r>
            <w:r w:rsidR="000E2CD9">
              <w:rPr>
                <w:lang w:val="en-US"/>
              </w:rPr>
              <w:t>/unit</w:t>
            </w:r>
          </w:p>
        </w:tc>
        <w:tc>
          <w:tcPr>
            <w:tcW w:w="4671" w:type="dxa"/>
          </w:tcPr>
          <w:p w14:paraId="53F5D5A2" w14:textId="77777777" w:rsidR="003F560A" w:rsidRPr="00322137" w:rsidRDefault="003F560A" w:rsidP="003F560A">
            <w:pPr>
              <w:pStyle w:val="BodyText"/>
              <w:rPr>
                <w:lang w:val="en-US"/>
              </w:rPr>
            </w:pPr>
          </w:p>
        </w:tc>
      </w:tr>
      <w:tr w:rsidR="00681212" w:rsidRPr="00322137" w14:paraId="0504A6B7" w14:textId="77777777" w:rsidTr="003F560A">
        <w:tc>
          <w:tcPr>
            <w:tcW w:w="3823" w:type="dxa"/>
          </w:tcPr>
          <w:p w14:paraId="1B0FE726" w14:textId="0E207EBF" w:rsidR="00681212" w:rsidRPr="00322137" w:rsidRDefault="00681212" w:rsidP="00681212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Purchase Order No.</w:t>
            </w:r>
          </w:p>
        </w:tc>
        <w:tc>
          <w:tcPr>
            <w:tcW w:w="4671" w:type="dxa"/>
          </w:tcPr>
          <w:p w14:paraId="4C2365C9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</w:p>
        </w:tc>
      </w:tr>
      <w:tr w:rsidR="00681212" w:rsidRPr="00322137" w14:paraId="5DFBD2BC" w14:textId="19118FB4" w:rsidTr="003F560A">
        <w:tc>
          <w:tcPr>
            <w:tcW w:w="3823" w:type="dxa"/>
          </w:tcPr>
          <w:p w14:paraId="32E38897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Invoicing Reference</w:t>
            </w:r>
          </w:p>
        </w:tc>
        <w:tc>
          <w:tcPr>
            <w:tcW w:w="4671" w:type="dxa"/>
          </w:tcPr>
          <w:p w14:paraId="51C2BCCA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</w:p>
        </w:tc>
      </w:tr>
      <w:tr w:rsidR="00681212" w:rsidRPr="00322137" w14:paraId="732ED9EB" w14:textId="36D16767" w:rsidTr="003F560A">
        <w:tc>
          <w:tcPr>
            <w:tcW w:w="3823" w:type="dxa"/>
          </w:tcPr>
          <w:p w14:paraId="20D053E2" w14:textId="2BC07718" w:rsidR="00681212" w:rsidRPr="00322137" w:rsidRDefault="00681212" w:rsidP="00681212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Invoicing PO Box / Street address *</w:t>
            </w:r>
          </w:p>
        </w:tc>
        <w:tc>
          <w:tcPr>
            <w:tcW w:w="4671" w:type="dxa"/>
          </w:tcPr>
          <w:p w14:paraId="1A78A1FA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</w:p>
        </w:tc>
      </w:tr>
      <w:tr w:rsidR="00681212" w:rsidRPr="00322137" w14:paraId="2FF22ACD" w14:textId="48DF88EF" w:rsidTr="003F560A">
        <w:tc>
          <w:tcPr>
            <w:tcW w:w="3823" w:type="dxa"/>
          </w:tcPr>
          <w:p w14:paraId="34D02397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Postal Code *</w:t>
            </w:r>
          </w:p>
        </w:tc>
        <w:tc>
          <w:tcPr>
            <w:tcW w:w="4671" w:type="dxa"/>
          </w:tcPr>
          <w:p w14:paraId="42951D01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</w:p>
        </w:tc>
      </w:tr>
      <w:tr w:rsidR="00681212" w:rsidRPr="00322137" w14:paraId="362DEDB1" w14:textId="6D868395" w:rsidTr="003F560A">
        <w:tc>
          <w:tcPr>
            <w:tcW w:w="3823" w:type="dxa"/>
          </w:tcPr>
          <w:p w14:paraId="7860D73B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City *</w:t>
            </w:r>
          </w:p>
        </w:tc>
        <w:tc>
          <w:tcPr>
            <w:tcW w:w="4671" w:type="dxa"/>
          </w:tcPr>
          <w:p w14:paraId="5C72CB43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</w:p>
        </w:tc>
      </w:tr>
      <w:tr w:rsidR="00681212" w:rsidRPr="00322137" w14:paraId="1482F8F2" w14:textId="3AECA4FA" w:rsidTr="003F560A">
        <w:tc>
          <w:tcPr>
            <w:tcW w:w="3823" w:type="dxa"/>
          </w:tcPr>
          <w:p w14:paraId="1B047180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Country *</w:t>
            </w:r>
          </w:p>
        </w:tc>
        <w:tc>
          <w:tcPr>
            <w:tcW w:w="4671" w:type="dxa"/>
          </w:tcPr>
          <w:p w14:paraId="2381EA48" w14:textId="77777777" w:rsidR="00681212" w:rsidRPr="00322137" w:rsidRDefault="00681212" w:rsidP="00681212">
            <w:pPr>
              <w:pStyle w:val="BodyText"/>
              <w:rPr>
                <w:lang w:val="en-US"/>
              </w:rPr>
            </w:pPr>
          </w:p>
        </w:tc>
      </w:tr>
    </w:tbl>
    <w:p w14:paraId="5320D8B8" w14:textId="0328F103" w:rsidR="003F560A" w:rsidRPr="00322137" w:rsidRDefault="003F560A" w:rsidP="003F560A">
      <w:pPr>
        <w:pStyle w:val="BodyText"/>
        <w:rPr>
          <w:lang w:val="en-US"/>
        </w:rPr>
      </w:pPr>
    </w:p>
    <w:p w14:paraId="54B29F69" w14:textId="1C2F9CA4" w:rsidR="00473D83" w:rsidRPr="00322137" w:rsidRDefault="00473D83" w:rsidP="003F560A">
      <w:pPr>
        <w:pStyle w:val="BodyText"/>
        <w:rPr>
          <w:lang w:val="en-US"/>
        </w:rPr>
      </w:pPr>
      <w:r w:rsidRPr="00322137">
        <w:rPr>
          <w:lang w:val="en-US"/>
        </w:rPr>
        <w:t xml:space="preserve">E-Invoicing </w:t>
      </w:r>
    </w:p>
    <w:p w14:paraId="6998FC91" w14:textId="6CB24611" w:rsidR="00473D83" w:rsidRPr="00322137" w:rsidRDefault="00473D83" w:rsidP="003F560A">
      <w:pPr>
        <w:pStyle w:val="BodyText"/>
        <w:rPr>
          <w:lang w:val="en-US"/>
        </w:rPr>
      </w:pPr>
      <w:r w:rsidRPr="00322137">
        <w:rPr>
          <w:lang w:val="en-US"/>
        </w:rPr>
        <w:t xml:space="preserve">In Finland, e-invoicing is preferred between companies. If you provide us with a valid e-invoicing address, we’re sending an e-invoice.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473D83" w:rsidRPr="00322137" w14:paraId="3D84C19D" w14:textId="3AC8FC99" w:rsidTr="00473D83">
        <w:tc>
          <w:tcPr>
            <w:tcW w:w="3823" w:type="dxa"/>
          </w:tcPr>
          <w:p w14:paraId="3E2F7413" w14:textId="1CDA999E" w:rsidR="00473D83" w:rsidRPr="00322137" w:rsidRDefault="00473D83" w:rsidP="00473D83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E-invoicing Address (e.g., OVT)</w:t>
            </w:r>
          </w:p>
        </w:tc>
        <w:tc>
          <w:tcPr>
            <w:tcW w:w="4671" w:type="dxa"/>
          </w:tcPr>
          <w:p w14:paraId="4B8F482E" w14:textId="77777777" w:rsidR="00473D83" w:rsidRPr="00322137" w:rsidRDefault="00473D83" w:rsidP="00473D83">
            <w:pPr>
              <w:pStyle w:val="BodyText"/>
              <w:rPr>
                <w:lang w:val="en-US"/>
              </w:rPr>
            </w:pPr>
          </w:p>
        </w:tc>
      </w:tr>
      <w:tr w:rsidR="00473D83" w:rsidRPr="00322137" w14:paraId="565D213A" w14:textId="52D0FB4E" w:rsidTr="00473D83">
        <w:tc>
          <w:tcPr>
            <w:tcW w:w="3823" w:type="dxa"/>
          </w:tcPr>
          <w:p w14:paraId="2E06CFC2" w14:textId="77777777" w:rsidR="00473D83" w:rsidRPr="00322137" w:rsidRDefault="00473D83" w:rsidP="00473D83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Operator ID</w:t>
            </w:r>
          </w:p>
        </w:tc>
        <w:tc>
          <w:tcPr>
            <w:tcW w:w="4671" w:type="dxa"/>
          </w:tcPr>
          <w:p w14:paraId="3645BD12" w14:textId="77777777" w:rsidR="00473D83" w:rsidRPr="00322137" w:rsidRDefault="00473D83" w:rsidP="00473D83">
            <w:pPr>
              <w:pStyle w:val="BodyText"/>
              <w:rPr>
                <w:lang w:val="en-US"/>
              </w:rPr>
            </w:pPr>
          </w:p>
        </w:tc>
      </w:tr>
    </w:tbl>
    <w:p w14:paraId="173D4F75" w14:textId="630E85AE" w:rsidR="00473D83" w:rsidRPr="00322137" w:rsidRDefault="00473D83" w:rsidP="00473D83">
      <w:pPr>
        <w:pStyle w:val="BodyText"/>
        <w:rPr>
          <w:lang w:val="en-US"/>
        </w:rPr>
      </w:pPr>
    </w:p>
    <w:p w14:paraId="6879816B" w14:textId="07912BB1" w:rsidR="002D42E8" w:rsidRPr="00322137" w:rsidRDefault="002D42E8">
      <w:pPr>
        <w:rPr>
          <w:lang w:val="en-US"/>
        </w:rPr>
      </w:pPr>
      <w:r w:rsidRPr="00322137">
        <w:rPr>
          <w:lang w:val="en-US"/>
        </w:rPr>
        <w:br w:type="page"/>
      </w:r>
    </w:p>
    <w:p w14:paraId="6745D481" w14:textId="2FED13EE" w:rsidR="00473D83" w:rsidRPr="00322137" w:rsidRDefault="00473D83" w:rsidP="003F560A">
      <w:pPr>
        <w:pStyle w:val="BodyText"/>
        <w:rPr>
          <w:lang w:val="en-US"/>
        </w:rPr>
      </w:pPr>
    </w:p>
    <w:p w14:paraId="35226622" w14:textId="77777777" w:rsidR="002D42E8" w:rsidRPr="00322137" w:rsidRDefault="002D42E8" w:rsidP="003F560A">
      <w:pPr>
        <w:pStyle w:val="BodyText"/>
        <w:rPr>
          <w:lang w:val="en-US"/>
        </w:rPr>
      </w:pPr>
    </w:p>
    <w:p w14:paraId="5BDDBBE0" w14:textId="5A7FE7BE" w:rsidR="003F560A" w:rsidRPr="00322137" w:rsidRDefault="002D42E8" w:rsidP="003F560A">
      <w:pPr>
        <w:pStyle w:val="BodyText"/>
        <w:rPr>
          <w:b/>
          <w:bCs/>
          <w:lang w:val="en-US"/>
        </w:rPr>
      </w:pPr>
      <w:r w:rsidRPr="00322137">
        <w:rPr>
          <w:b/>
          <w:bCs/>
          <w:lang w:val="en-US"/>
        </w:rPr>
        <w:t>Private Payer Invoicing Details</w:t>
      </w:r>
    </w:p>
    <w:p w14:paraId="407B0C1B" w14:textId="5EA0FCBE" w:rsidR="002D42E8" w:rsidRPr="00322137" w:rsidRDefault="002D42E8" w:rsidP="003F560A">
      <w:pPr>
        <w:pStyle w:val="BodyText"/>
        <w:rPr>
          <w:lang w:val="en-US"/>
        </w:rPr>
      </w:pPr>
      <w:r w:rsidRPr="00322137">
        <w:rPr>
          <w:lang w:val="en-US"/>
        </w:rPr>
        <w:t>Fill this part if you will pay the invoice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2D42E8" w:rsidRPr="00322137" w14:paraId="0B19524A" w14:textId="77777777" w:rsidTr="002D42E8">
        <w:tc>
          <w:tcPr>
            <w:tcW w:w="3823" w:type="dxa"/>
          </w:tcPr>
          <w:p w14:paraId="45E0C21D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Invoicing PO Box / Street address *</w:t>
            </w:r>
          </w:p>
        </w:tc>
        <w:tc>
          <w:tcPr>
            <w:tcW w:w="4671" w:type="dxa"/>
          </w:tcPr>
          <w:p w14:paraId="5A83BDE8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4B33856B" w14:textId="77777777" w:rsidTr="002D42E8">
        <w:tc>
          <w:tcPr>
            <w:tcW w:w="3823" w:type="dxa"/>
          </w:tcPr>
          <w:p w14:paraId="65768EA9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Postal Code *</w:t>
            </w:r>
          </w:p>
        </w:tc>
        <w:tc>
          <w:tcPr>
            <w:tcW w:w="4671" w:type="dxa"/>
          </w:tcPr>
          <w:p w14:paraId="104BE8ED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1543014A" w14:textId="77777777" w:rsidTr="002D42E8">
        <w:tc>
          <w:tcPr>
            <w:tcW w:w="3823" w:type="dxa"/>
          </w:tcPr>
          <w:p w14:paraId="129231FD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City *</w:t>
            </w:r>
          </w:p>
        </w:tc>
        <w:tc>
          <w:tcPr>
            <w:tcW w:w="4671" w:type="dxa"/>
          </w:tcPr>
          <w:p w14:paraId="0D9481C4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473379A6" w14:textId="77777777" w:rsidTr="002D42E8">
        <w:tc>
          <w:tcPr>
            <w:tcW w:w="3823" w:type="dxa"/>
          </w:tcPr>
          <w:p w14:paraId="4695397E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Country *</w:t>
            </w:r>
          </w:p>
        </w:tc>
        <w:tc>
          <w:tcPr>
            <w:tcW w:w="4671" w:type="dxa"/>
          </w:tcPr>
          <w:p w14:paraId="65CB66CB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</w:tbl>
    <w:p w14:paraId="2F838B9C" w14:textId="5E84B865" w:rsidR="002D42E8" w:rsidRPr="00322137" w:rsidRDefault="002D42E8" w:rsidP="00322137">
      <w:pPr>
        <w:pStyle w:val="Heading2nonro"/>
        <w:pBdr>
          <w:bottom w:val="single" w:sz="6" w:space="1" w:color="auto"/>
        </w:pBdr>
        <w:rPr>
          <w:lang w:val="en-US"/>
        </w:rPr>
      </w:pPr>
      <w:r w:rsidRPr="00322137">
        <w:rPr>
          <w:lang w:val="en-US"/>
        </w:rPr>
        <w:t>Participant Details</w:t>
      </w:r>
    </w:p>
    <w:p w14:paraId="4AC23CED" w14:textId="18A81B2E" w:rsidR="002D42E8" w:rsidRPr="00322137" w:rsidRDefault="002D42E8" w:rsidP="002D42E8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2D42E8" w:rsidRPr="00322137" w14:paraId="7A491763" w14:textId="31B441A3" w:rsidTr="002D42E8">
        <w:tc>
          <w:tcPr>
            <w:tcW w:w="3823" w:type="dxa"/>
          </w:tcPr>
          <w:p w14:paraId="4E4CFB14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First Name *</w:t>
            </w:r>
          </w:p>
        </w:tc>
        <w:tc>
          <w:tcPr>
            <w:tcW w:w="4671" w:type="dxa"/>
          </w:tcPr>
          <w:p w14:paraId="6B46DEF5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37693AEB" w14:textId="18E4478E" w:rsidTr="002D42E8">
        <w:tc>
          <w:tcPr>
            <w:tcW w:w="3823" w:type="dxa"/>
          </w:tcPr>
          <w:p w14:paraId="61132B19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Other Names (optional)</w:t>
            </w:r>
          </w:p>
        </w:tc>
        <w:tc>
          <w:tcPr>
            <w:tcW w:w="4671" w:type="dxa"/>
          </w:tcPr>
          <w:p w14:paraId="0899D174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15CF3CCD" w14:textId="100511D4" w:rsidTr="002D42E8">
        <w:tc>
          <w:tcPr>
            <w:tcW w:w="3823" w:type="dxa"/>
          </w:tcPr>
          <w:p w14:paraId="5B06253B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Last Name *</w:t>
            </w:r>
          </w:p>
        </w:tc>
        <w:tc>
          <w:tcPr>
            <w:tcW w:w="4671" w:type="dxa"/>
          </w:tcPr>
          <w:p w14:paraId="2D89BED2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4F5C9121" w14:textId="186A38BC" w:rsidTr="002D42E8">
        <w:tc>
          <w:tcPr>
            <w:tcW w:w="3823" w:type="dxa"/>
          </w:tcPr>
          <w:p w14:paraId="4A5C3B52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Email *</w:t>
            </w:r>
          </w:p>
        </w:tc>
        <w:tc>
          <w:tcPr>
            <w:tcW w:w="4671" w:type="dxa"/>
          </w:tcPr>
          <w:p w14:paraId="3E0F51D9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6B634478" w14:textId="6CC3CB98" w:rsidTr="002D42E8">
        <w:tc>
          <w:tcPr>
            <w:tcW w:w="3823" w:type="dxa"/>
          </w:tcPr>
          <w:p w14:paraId="2D387EC0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Mobile Phone *</w:t>
            </w:r>
          </w:p>
        </w:tc>
        <w:tc>
          <w:tcPr>
            <w:tcW w:w="4671" w:type="dxa"/>
          </w:tcPr>
          <w:p w14:paraId="2E667749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7F0626E0" w14:textId="06455CA5" w:rsidTr="002D42E8">
        <w:tc>
          <w:tcPr>
            <w:tcW w:w="3823" w:type="dxa"/>
          </w:tcPr>
          <w:p w14:paraId="342EB5ED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 xml:space="preserve">Date of Birth *  </w:t>
            </w:r>
          </w:p>
        </w:tc>
        <w:tc>
          <w:tcPr>
            <w:tcW w:w="4671" w:type="dxa"/>
          </w:tcPr>
          <w:p w14:paraId="2DFFE089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55D69E0E" w14:textId="4C55C342" w:rsidTr="002D42E8">
        <w:tc>
          <w:tcPr>
            <w:tcW w:w="3823" w:type="dxa"/>
          </w:tcPr>
          <w:p w14:paraId="66368D46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 xml:space="preserve">Gender *  </w:t>
            </w:r>
          </w:p>
        </w:tc>
        <w:tc>
          <w:tcPr>
            <w:tcW w:w="4671" w:type="dxa"/>
          </w:tcPr>
          <w:p w14:paraId="11308C80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5604B666" w14:textId="19D9374B" w:rsidTr="002D42E8">
        <w:tc>
          <w:tcPr>
            <w:tcW w:w="3823" w:type="dxa"/>
          </w:tcPr>
          <w:p w14:paraId="3DD957A9" w14:textId="5DD3779D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Company (</w:t>
            </w:r>
            <w:r w:rsidR="008F58C0">
              <w:rPr>
                <w:lang w:val="en-US"/>
              </w:rPr>
              <w:t xml:space="preserve">as you want it to appear on the </w:t>
            </w:r>
            <w:r w:rsidR="00CD4E83">
              <w:rPr>
                <w:lang w:val="en-US"/>
              </w:rPr>
              <w:t xml:space="preserve">program </w:t>
            </w:r>
            <w:r w:rsidR="008F58C0">
              <w:rPr>
                <w:lang w:val="en-US"/>
              </w:rPr>
              <w:t>participant list</w:t>
            </w:r>
            <w:r w:rsidR="00CD4E83">
              <w:rPr>
                <w:lang w:val="en-US"/>
              </w:rPr>
              <w:t xml:space="preserve"> for example</w:t>
            </w:r>
            <w:r w:rsidRPr="00322137">
              <w:rPr>
                <w:lang w:val="en-US"/>
              </w:rPr>
              <w:t>)</w:t>
            </w:r>
          </w:p>
        </w:tc>
        <w:tc>
          <w:tcPr>
            <w:tcW w:w="4671" w:type="dxa"/>
          </w:tcPr>
          <w:p w14:paraId="3D2AE7AD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72B79E01" w14:textId="3206B0DD" w:rsidTr="002D42E8">
        <w:tc>
          <w:tcPr>
            <w:tcW w:w="3823" w:type="dxa"/>
          </w:tcPr>
          <w:p w14:paraId="0DD65640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Job Title *</w:t>
            </w:r>
          </w:p>
        </w:tc>
        <w:tc>
          <w:tcPr>
            <w:tcW w:w="4671" w:type="dxa"/>
          </w:tcPr>
          <w:p w14:paraId="45BBE008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62C3B202" w14:textId="538E7343" w:rsidTr="002D42E8">
        <w:tc>
          <w:tcPr>
            <w:tcW w:w="3823" w:type="dxa"/>
          </w:tcPr>
          <w:p w14:paraId="09357484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 xml:space="preserve">Nationality *  </w:t>
            </w:r>
          </w:p>
        </w:tc>
        <w:tc>
          <w:tcPr>
            <w:tcW w:w="4671" w:type="dxa"/>
          </w:tcPr>
          <w:p w14:paraId="1AE8C1CF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  <w:tr w:rsidR="002D42E8" w:rsidRPr="00322137" w14:paraId="72D37676" w14:textId="67449087" w:rsidTr="002D42E8">
        <w:tc>
          <w:tcPr>
            <w:tcW w:w="3823" w:type="dxa"/>
          </w:tcPr>
          <w:p w14:paraId="5E5EB85B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  <w:r w:rsidRPr="00322137">
              <w:rPr>
                <w:lang w:val="en-US"/>
              </w:rPr>
              <w:t>Secondary Nationality</w:t>
            </w:r>
          </w:p>
        </w:tc>
        <w:tc>
          <w:tcPr>
            <w:tcW w:w="4671" w:type="dxa"/>
          </w:tcPr>
          <w:p w14:paraId="4C698494" w14:textId="77777777" w:rsidR="002D42E8" w:rsidRPr="00322137" w:rsidRDefault="002D42E8" w:rsidP="002D42E8">
            <w:pPr>
              <w:pStyle w:val="BodyText"/>
              <w:rPr>
                <w:lang w:val="en-US"/>
              </w:rPr>
            </w:pPr>
          </w:p>
        </w:tc>
      </w:tr>
    </w:tbl>
    <w:p w14:paraId="1F55E21C" w14:textId="7956EF5A" w:rsidR="002D42E8" w:rsidRPr="00322137" w:rsidRDefault="002D42E8" w:rsidP="002D42E8">
      <w:pPr>
        <w:pStyle w:val="BodyText"/>
        <w:rPr>
          <w:lang w:val="en-US"/>
        </w:rPr>
      </w:pPr>
    </w:p>
    <w:p w14:paraId="17293D05" w14:textId="24CCAD13" w:rsidR="002D42E8" w:rsidRPr="00322137" w:rsidRDefault="002D42E8" w:rsidP="002D42E8">
      <w:pPr>
        <w:pStyle w:val="BodyText"/>
        <w:rPr>
          <w:lang w:val="en-US"/>
        </w:rPr>
      </w:pPr>
      <w:r w:rsidRPr="00322137">
        <w:rPr>
          <w:lang w:val="en-US"/>
        </w:rPr>
        <w:t xml:space="preserve">[ ] I accept the </w:t>
      </w:r>
      <w:hyperlink r:id="rId12" w:history="1">
        <w:r w:rsidRPr="00322137">
          <w:rPr>
            <w:rStyle w:val="Hyperlink"/>
            <w:lang w:val="en-US"/>
          </w:rPr>
          <w:t>Terms of Delivery, including Privacy Policy</w:t>
        </w:r>
      </w:hyperlink>
    </w:p>
    <w:p w14:paraId="2373C62C" w14:textId="05FEACB0" w:rsidR="002D42E8" w:rsidRPr="00322137" w:rsidRDefault="002D42E8" w:rsidP="002D42E8">
      <w:pPr>
        <w:pStyle w:val="BodyText"/>
        <w:rPr>
          <w:lang w:val="en-US"/>
        </w:rPr>
      </w:pPr>
    </w:p>
    <w:p w14:paraId="16338D9E" w14:textId="6F9D5668" w:rsidR="00322137" w:rsidRPr="00322137" w:rsidRDefault="00322137" w:rsidP="00322137">
      <w:pPr>
        <w:rPr>
          <w:b/>
          <w:bCs/>
          <w:lang w:val="en-US"/>
        </w:rPr>
      </w:pPr>
      <w:r w:rsidRPr="00322137">
        <w:rPr>
          <w:b/>
          <w:bCs/>
          <w:lang w:val="en-US"/>
        </w:rPr>
        <w:t>Privacy Policy: Date of Birth</w:t>
      </w:r>
    </w:p>
    <w:p w14:paraId="1EA4B772" w14:textId="77777777" w:rsidR="002D42E8" w:rsidRPr="00322137" w:rsidRDefault="002D42E8" w:rsidP="00322137">
      <w:pPr>
        <w:rPr>
          <w:lang w:val="en-US"/>
        </w:rPr>
      </w:pPr>
    </w:p>
    <w:p w14:paraId="7DC0218D" w14:textId="0921A549" w:rsidR="002D42E8" w:rsidRPr="00322137" w:rsidRDefault="00322137" w:rsidP="00322137">
      <w:p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t>D</w:t>
      </w:r>
      <w:r w:rsidR="002D42E8" w:rsidRPr="00322137">
        <w:rPr>
          <w:rFonts w:eastAsia="Times New Roman" w:cs="Arial"/>
          <w:lang w:val="en-US"/>
        </w:rPr>
        <w:t xml:space="preserve">ate of birth is processed, </w:t>
      </w:r>
      <w:r w:rsidR="002D42E8" w:rsidRPr="00322137">
        <w:rPr>
          <w:rFonts w:eastAsia="Times New Roman" w:cs="Arial"/>
          <w:i/>
          <w:iCs/>
          <w:lang w:val="en-US"/>
        </w:rPr>
        <w:t>inter alia</w:t>
      </w:r>
      <w:r w:rsidR="002D42E8" w:rsidRPr="00322137">
        <w:rPr>
          <w:rFonts w:eastAsia="Times New Roman" w:cs="Arial"/>
          <w:lang w:val="en-US"/>
        </w:rPr>
        <w:t>, for the following purposes:</w:t>
      </w:r>
    </w:p>
    <w:p w14:paraId="4ED411C3" w14:textId="77777777" w:rsidR="002D42E8" w:rsidRPr="00322137" w:rsidRDefault="002D42E8" w:rsidP="00322137">
      <w:pPr>
        <w:pStyle w:val="ListParagraph"/>
        <w:numPr>
          <w:ilvl w:val="0"/>
          <w:numId w:val="43"/>
        </w:num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t>for registers of studies and for providing qualifications, certificates and diplomas</w:t>
      </w:r>
    </w:p>
    <w:p w14:paraId="38BA4347" w14:textId="77777777" w:rsidR="002D42E8" w:rsidRPr="00322137" w:rsidRDefault="002D42E8" w:rsidP="00322137">
      <w:pPr>
        <w:pStyle w:val="ListParagraph"/>
        <w:numPr>
          <w:ilvl w:val="0"/>
          <w:numId w:val="43"/>
        </w:num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t>as an additional identification factor to ensure the customer’s identity</w:t>
      </w:r>
    </w:p>
    <w:p w14:paraId="5CB3C1AC" w14:textId="77777777" w:rsidR="002D42E8" w:rsidRPr="00322137" w:rsidRDefault="002D42E8" w:rsidP="00322137">
      <w:pPr>
        <w:pStyle w:val="ListParagraph"/>
        <w:numPr>
          <w:ilvl w:val="0"/>
          <w:numId w:val="43"/>
        </w:num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t>for statistical purposes relating to Aalto EE events and training programs</w:t>
      </w:r>
    </w:p>
    <w:p w14:paraId="7719DD3D" w14:textId="324118D8" w:rsidR="002D42E8" w:rsidRPr="00322137" w:rsidRDefault="002D42E8" w:rsidP="00322137">
      <w:pPr>
        <w:pStyle w:val="ListParagraph"/>
        <w:numPr>
          <w:ilvl w:val="0"/>
          <w:numId w:val="43"/>
        </w:num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t>for statistical purposes relating to international ranking surveys and international accreditations (without connecting the individual person to the provided information)</w:t>
      </w:r>
    </w:p>
    <w:p w14:paraId="0662E885" w14:textId="77777777" w:rsidR="00322137" w:rsidRPr="00322137" w:rsidRDefault="00322137" w:rsidP="00322137">
      <w:pPr>
        <w:rPr>
          <w:rFonts w:ascii="Times New Roman" w:eastAsia="Times New Roman" w:hAnsi="Times New Roman"/>
          <w:lang w:val="en-US"/>
        </w:rPr>
      </w:pPr>
    </w:p>
    <w:p w14:paraId="6AF36B77" w14:textId="382C6CF0" w:rsidR="00322137" w:rsidRPr="00322137" w:rsidRDefault="00322137" w:rsidP="00322137">
      <w:pPr>
        <w:rPr>
          <w:rFonts w:eastAsia="Times New Roman" w:cs="Arial"/>
          <w:b/>
          <w:bCs/>
          <w:lang w:val="en-US"/>
        </w:rPr>
      </w:pPr>
      <w:r w:rsidRPr="00322137">
        <w:rPr>
          <w:rFonts w:eastAsia="Times New Roman" w:cs="Arial"/>
          <w:b/>
          <w:bCs/>
          <w:lang w:val="en-US"/>
        </w:rPr>
        <w:t>Privacy Policy: Nationalities</w:t>
      </w:r>
    </w:p>
    <w:p w14:paraId="3216DDA0" w14:textId="77777777" w:rsidR="00322137" w:rsidRPr="00322137" w:rsidRDefault="00322137" w:rsidP="00322137">
      <w:pPr>
        <w:rPr>
          <w:rFonts w:eastAsia="Times New Roman" w:cs="Arial"/>
          <w:lang w:val="en-US"/>
        </w:rPr>
      </w:pPr>
    </w:p>
    <w:p w14:paraId="5B0AA7A6" w14:textId="6E438945" w:rsidR="002D42E8" w:rsidRPr="00322137" w:rsidRDefault="00322137" w:rsidP="00322137">
      <w:p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t>N</w:t>
      </w:r>
      <w:r w:rsidR="002D42E8" w:rsidRPr="00322137">
        <w:rPr>
          <w:rFonts w:eastAsia="Times New Roman" w:cs="Arial"/>
          <w:lang w:val="en-US"/>
        </w:rPr>
        <w:t>ationality/nationalities is processed</w:t>
      </w:r>
      <w:r w:rsidR="002D42E8" w:rsidRPr="00322137">
        <w:rPr>
          <w:rFonts w:eastAsia="Times New Roman" w:cs="Arial"/>
          <w:i/>
          <w:iCs/>
          <w:lang w:val="en-US"/>
        </w:rPr>
        <w:t>, inter alia</w:t>
      </w:r>
      <w:r w:rsidR="002D42E8" w:rsidRPr="00322137">
        <w:rPr>
          <w:rFonts w:eastAsia="Times New Roman" w:cs="Arial"/>
          <w:lang w:val="en-US"/>
        </w:rPr>
        <w:t>, for the following purposes:</w:t>
      </w:r>
    </w:p>
    <w:p w14:paraId="42CE84FD" w14:textId="77777777" w:rsidR="002D42E8" w:rsidRPr="00322137" w:rsidRDefault="002D42E8" w:rsidP="00322137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t>for statistical purposes relating to Aalto EE events and training programs</w:t>
      </w:r>
    </w:p>
    <w:p w14:paraId="07D0B727" w14:textId="77777777" w:rsidR="002D42E8" w:rsidRPr="00322137" w:rsidRDefault="002D42E8" w:rsidP="00322137">
      <w:pPr>
        <w:pStyle w:val="ListParagraph"/>
        <w:numPr>
          <w:ilvl w:val="0"/>
          <w:numId w:val="44"/>
        </w:numPr>
        <w:rPr>
          <w:rFonts w:ascii="Times New Roman" w:eastAsia="Times New Roman" w:hAnsi="Times New Roman"/>
          <w:lang w:val="en-US"/>
        </w:rPr>
      </w:pPr>
      <w:r w:rsidRPr="00322137">
        <w:rPr>
          <w:rFonts w:eastAsia="Times New Roman" w:cs="Arial"/>
          <w:lang w:val="en-US"/>
        </w:rPr>
        <w:lastRenderedPageBreak/>
        <w:t>for statistical purposes relating to international ranking surveys and international accreditations (without connecting the individual person to the provided information)</w:t>
      </w:r>
    </w:p>
    <w:p w14:paraId="57BBD103" w14:textId="597F2520" w:rsidR="002D42E8" w:rsidRPr="00322137" w:rsidRDefault="002D42E8" w:rsidP="00322137">
      <w:pPr>
        <w:rPr>
          <w:lang w:val="en-US"/>
        </w:rPr>
      </w:pPr>
    </w:p>
    <w:sectPr w:rsidR="002D42E8" w:rsidRPr="00322137" w:rsidSect="008B4ABC">
      <w:headerReference w:type="default" r:id="rId13"/>
      <w:footerReference w:type="default" r:id="rId14"/>
      <w:headerReference w:type="first" r:id="rId15"/>
      <w:pgSz w:w="11906" w:h="16838" w:code="9"/>
      <w:pgMar w:top="1985" w:right="1701" w:bottom="568" w:left="1701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7841" w14:textId="77777777" w:rsidR="00103663" w:rsidRDefault="00103663">
      <w:r>
        <w:separator/>
      </w:r>
    </w:p>
  </w:endnote>
  <w:endnote w:type="continuationSeparator" w:id="0">
    <w:p w14:paraId="5033F0B7" w14:textId="77777777" w:rsidR="00103663" w:rsidRDefault="0010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9102" w14:textId="77777777" w:rsidR="002D42E8" w:rsidRDefault="002D42E8"/>
  <w:p w14:paraId="32F1DAD6" w14:textId="152DAD69" w:rsidR="002D42E8" w:rsidRDefault="002D42E8" w:rsidP="00694F3D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7BA3" w14:textId="77777777" w:rsidR="00103663" w:rsidRDefault="00103663">
      <w:r>
        <w:separator/>
      </w:r>
    </w:p>
  </w:footnote>
  <w:footnote w:type="continuationSeparator" w:id="0">
    <w:p w14:paraId="51C549CB" w14:textId="77777777" w:rsidR="00103663" w:rsidRDefault="0010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9639" w14:textId="2FB371EA" w:rsidR="00C4098F" w:rsidRDefault="00A7636F">
    <w:pPr>
      <w:pStyle w:val="Header"/>
    </w:pPr>
    <w:r w:rsidRPr="005C560A">
      <w:rPr>
        <w:noProof/>
        <w:color w:val="3CDBC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25DB14" wp14:editId="5152432A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1116000" cy="273600"/>
              <wp:effectExtent l="0" t="0" r="8255" b="0"/>
              <wp:wrapNone/>
              <wp:docPr id="7" name="Freeform 5">
                <a:extLst xmlns:a="http://schemas.openxmlformats.org/drawingml/2006/main">
                  <a:ext uri="{FF2B5EF4-FFF2-40B4-BE49-F238E27FC236}">
                    <a16:creationId xmlns:a16="http://schemas.microsoft.com/office/drawing/2014/main" id="{4BC8DD15-27C2-488D-9AD8-441901DE56B8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16000" cy="273600"/>
                      </a:xfrm>
                      <a:custGeom>
                        <a:avLst/>
                        <a:gdLst>
                          <a:gd name="T0" fmla="*/ 3855 w 4500"/>
                          <a:gd name="T1" fmla="*/ 357 h 555"/>
                          <a:gd name="T2" fmla="*/ 3952 w 4500"/>
                          <a:gd name="T3" fmla="*/ 198 h 555"/>
                          <a:gd name="T4" fmla="*/ 3727 w 4500"/>
                          <a:gd name="T5" fmla="*/ 555 h 555"/>
                          <a:gd name="T6" fmla="*/ 3801 w 4500"/>
                          <a:gd name="T7" fmla="*/ 0 h 555"/>
                          <a:gd name="T8" fmla="*/ 4500 w 4500"/>
                          <a:gd name="T9" fmla="*/ 555 h 555"/>
                          <a:gd name="T10" fmla="*/ 4126 w 4500"/>
                          <a:gd name="T11" fmla="*/ 478 h 555"/>
                          <a:gd name="T12" fmla="*/ 837 w 4500"/>
                          <a:gd name="T13" fmla="*/ 147 h 555"/>
                          <a:gd name="T14" fmla="*/ 308 w 4500"/>
                          <a:gd name="T15" fmla="*/ 220 h 555"/>
                          <a:gd name="T16" fmla="*/ 735 w 4500"/>
                          <a:gd name="T17" fmla="*/ 359 h 555"/>
                          <a:gd name="T18" fmla="*/ 308 w 4500"/>
                          <a:gd name="T19" fmla="*/ 555 h 555"/>
                          <a:gd name="T20" fmla="*/ 0 w 4500"/>
                          <a:gd name="T21" fmla="*/ 0 h 555"/>
                          <a:gd name="T22" fmla="*/ 837 w 4500"/>
                          <a:gd name="T23" fmla="*/ 147 h 555"/>
                          <a:gd name="T24" fmla="*/ 989 w 4500"/>
                          <a:gd name="T25" fmla="*/ 555 h 555"/>
                          <a:gd name="T26" fmla="*/ 1307 w 4500"/>
                          <a:gd name="T27" fmla="*/ 0 h 555"/>
                          <a:gd name="T28" fmla="*/ 2140 w 4500"/>
                          <a:gd name="T29" fmla="*/ 555 h 555"/>
                          <a:gd name="T30" fmla="*/ 1800 w 4500"/>
                          <a:gd name="T31" fmla="*/ 278 h 555"/>
                          <a:gd name="T32" fmla="*/ 1800 w 4500"/>
                          <a:gd name="T33" fmla="*/ 345 h 555"/>
                          <a:gd name="T34" fmla="*/ 1802 w 4500"/>
                          <a:gd name="T35" fmla="*/ 406 h 555"/>
                          <a:gd name="T36" fmla="*/ 1802 w 4500"/>
                          <a:gd name="T37" fmla="*/ 555 h 555"/>
                          <a:gd name="T38" fmla="*/ 1495 w 4500"/>
                          <a:gd name="T39" fmla="*/ 0 h 555"/>
                          <a:gd name="T40" fmla="*/ 2134 w 4500"/>
                          <a:gd name="T41" fmla="*/ 288 h 555"/>
                          <a:gd name="T42" fmla="*/ 2130 w 4500"/>
                          <a:gd name="T43" fmla="*/ 207 h 555"/>
                          <a:gd name="T44" fmla="*/ 2128 w 4500"/>
                          <a:gd name="T45" fmla="*/ 89 h 555"/>
                          <a:gd name="T46" fmla="*/ 2436 w 4500"/>
                          <a:gd name="T47" fmla="*/ 0 h 555"/>
                          <a:gd name="T48" fmla="*/ 2140 w 4500"/>
                          <a:gd name="T49" fmla="*/ 555 h 555"/>
                          <a:gd name="T50" fmla="*/ 2552 w 4500"/>
                          <a:gd name="T51" fmla="*/ 0 h 555"/>
                          <a:gd name="T52" fmla="*/ 2985 w 4500"/>
                          <a:gd name="T53" fmla="*/ 204 h 555"/>
                          <a:gd name="T54" fmla="*/ 3023 w 4500"/>
                          <a:gd name="T55" fmla="*/ 282 h 555"/>
                          <a:gd name="T56" fmla="*/ 3049 w 4500"/>
                          <a:gd name="T57" fmla="*/ 342 h 555"/>
                          <a:gd name="T58" fmla="*/ 3077 w 4500"/>
                          <a:gd name="T59" fmla="*/ 306 h 555"/>
                          <a:gd name="T60" fmla="*/ 3107 w 4500"/>
                          <a:gd name="T61" fmla="*/ 243 h 555"/>
                          <a:gd name="T62" fmla="*/ 3235 w 4500"/>
                          <a:gd name="T63" fmla="*/ 0 h 555"/>
                          <a:gd name="T64" fmla="*/ 3209 w 4500"/>
                          <a:gd name="T65" fmla="*/ 555 h 5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500" h="555">
                            <a:moveTo>
                              <a:pt x="3952" y="198"/>
                            </a:moveTo>
                            <a:lnTo>
                              <a:pt x="3855" y="357"/>
                            </a:lnTo>
                            <a:lnTo>
                              <a:pt x="4050" y="357"/>
                            </a:lnTo>
                            <a:lnTo>
                              <a:pt x="3952" y="198"/>
                            </a:lnTo>
                            <a:close/>
                            <a:moveTo>
                              <a:pt x="3777" y="478"/>
                            </a:moveTo>
                            <a:lnTo>
                              <a:pt x="3727" y="555"/>
                            </a:lnTo>
                            <a:lnTo>
                              <a:pt x="3407" y="555"/>
                            </a:lnTo>
                            <a:lnTo>
                              <a:pt x="3801" y="0"/>
                            </a:lnTo>
                            <a:lnTo>
                              <a:pt x="4100" y="0"/>
                            </a:lnTo>
                            <a:lnTo>
                              <a:pt x="4500" y="555"/>
                            </a:lnTo>
                            <a:lnTo>
                              <a:pt x="4174" y="555"/>
                            </a:lnTo>
                            <a:lnTo>
                              <a:pt x="4126" y="478"/>
                            </a:lnTo>
                            <a:lnTo>
                              <a:pt x="3777" y="478"/>
                            </a:lnTo>
                            <a:close/>
                            <a:moveTo>
                              <a:pt x="837" y="147"/>
                            </a:moveTo>
                            <a:lnTo>
                              <a:pt x="308" y="147"/>
                            </a:lnTo>
                            <a:lnTo>
                              <a:pt x="308" y="220"/>
                            </a:lnTo>
                            <a:lnTo>
                              <a:pt x="735" y="220"/>
                            </a:lnTo>
                            <a:lnTo>
                              <a:pt x="735" y="359"/>
                            </a:lnTo>
                            <a:lnTo>
                              <a:pt x="308" y="359"/>
                            </a:lnTo>
                            <a:lnTo>
                              <a:pt x="308" y="555"/>
                            </a:lnTo>
                            <a:lnTo>
                              <a:pt x="0" y="555"/>
                            </a:lnTo>
                            <a:lnTo>
                              <a:pt x="0" y="0"/>
                            </a:lnTo>
                            <a:lnTo>
                              <a:pt x="837" y="0"/>
                            </a:lnTo>
                            <a:lnTo>
                              <a:pt x="837" y="147"/>
                            </a:lnTo>
                            <a:close/>
                            <a:moveTo>
                              <a:pt x="1307" y="555"/>
                            </a:moveTo>
                            <a:lnTo>
                              <a:pt x="989" y="555"/>
                            </a:lnTo>
                            <a:lnTo>
                              <a:pt x="989" y="0"/>
                            </a:lnTo>
                            <a:lnTo>
                              <a:pt x="1307" y="0"/>
                            </a:lnTo>
                            <a:lnTo>
                              <a:pt x="1307" y="555"/>
                            </a:lnTo>
                            <a:close/>
                            <a:moveTo>
                              <a:pt x="2140" y="555"/>
                            </a:moveTo>
                            <a:lnTo>
                              <a:pt x="1798" y="260"/>
                            </a:lnTo>
                            <a:lnTo>
                              <a:pt x="1800" y="278"/>
                            </a:lnTo>
                            <a:lnTo>
                              <a:pt x="1800" y="294"/>
                            </a:lnTo>
                            <a:lnTo>
                              <a:pt x="1800" y="345"/>
                            </a:lnTo>
                            <a:lnTo>
                              <a:pt x="1802" y="375"/>
                            </a:lnTo>
                            <a:lnTo>
                              <a:pt x="1802" y="406"/>
                            </a:lnTo>
                            <a:lnTo>
                              <a:pt x="1802" y="471"/>
                            </a:lnTo>
                            <a:lnTo>
                              <a:pt x="1802" y="555"/>
                            </a:lnTo>
                            <a:lnTo>
                              <a:pt x="1495" y="555"/>
                            </a:lnTo>
                            <a:lnTo>
                              <a:pt x="1495" y="0"/>
                            </a:lnTo>
                            <a:lnTo>
                              <a:pt x="1794" y="0"/>
                            </a:lnTo>
                            <a:lnTo>
                              <a:pt x="2134" y="288"/>
                            </a:lnTo>
                            <a:lnTo>
                              <a:pt x="2132" y="248"/>
                            </a:lnTo>
                            <a:lnTo>
                              <a:pt x="2130" y="207"/>
                            </a:lnTo>
                            <a:lnTo>
                              <a:pt x="2130" y="146"/>
                            </a:lnTo>
                            <a:lnTo>
                              <a:pt x="2128" y="89"/>
                            </a:lnTo>
                            <a:lnTo>
                              <a:pt x="2128" y="0"/>
                            </a:lnTo>
                            <a:lnTo>
                              <a:pt x="2436" y="0"/>
                            </a:lnTo>
                            <a:lnTo>
                              <a:pt x="2436" y="555"/>
                            </a:lnTo>
                            <a:lnTo>
                              <a:pt x="2140" y="555"/>
                            </a:lnTo>
                            <a:close/>
                            <a:moveTo>
                              <a:pt x="2889" y="555"/>
                            </a:moveTo>
                            <a:lnTo>
                              <a:pt x="2552" y="0"/>
                            </a:lnTo>
                            <a:lnTo>
                              <a:pt x="2875" y="0"/>
                            </a:lnTo>
                            <a:lnTo>
                              <a:pt x="2985" y="204"/>
                            </a:lnTo>
                            <a:lnTo>
                              <a:pt x="3003" y="241"/>
                            </a:lnTo>
                            <a:lnTo>
                              <a:pt x="3023" y="282"/>
                            </a:lnTo>
                            <a:lnTo>
                              <a:pt x="3041" y="323"/>
                            </a:lnTo>
                            <a:lnTo>
                              <a:pt x="3049" y="342"/>
                            </a:lnTo>
                            <a:lnTo>
                              <a:pt x="3055" y="359"/>
                            </a:lnTo>
                            <a:lnTo>
                              <a:pt x="3077" y="306"/>
                            </a:lnTo>
                            <a:lnTo>
                              <a:pt x="3091" y="272"/>
                            </a:lnTo>
                            <a:lnTo>
                              <a:pt x="3107" y="243"/>
                            </a:lnTo>
                            <a:lnTo>
                              <a:pt x="3127" y="204"/>
                            </a:lnTo>
                            <a:lnTo>
                              <a:pt x="3235" y="0"/>
                            </a:lnTo>
                            <a:lnTo>
                              <a:pt x="3545" y="0"/>
                            </a:lnTo>
                            <a:lnTo>
                              <a:pt x="3209" y="555"/>
                            </a:lnTo>
                            <a:lnTo>
                              <a:pt x="2889" y="555"/>
                            </a:lnTo>
                            <a:close/>
                          </a:path>
                        </a:pathLst>
                      </a:custGeom>
                      <a:solidFill>
                        <a:srgbClr val="3CDBC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AA068" id="Freeform 5" o:spid="_x0000_s1026" style="position:absolute;margin-left:85.05pt;margin-top:42.55pt;width:87.8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50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" path="m3952,198r-97,159l4050,357,3952,198xm3777,478r-50,77l3407,555,3801,r299,l4500,555r-326,l4126,478r-349,xm837,147r-529,l308,220r427,l735,359r-427,l308,555,,555,,,837,r,147xm1307,555r-318,l989,r318,l1307,555xm2140,555l1798,260r2,18l1800,294r,51l1802,375r,31l1802,471r,84l1495,555,1495,r299,l2134,288r-2,-40l2130,207r,-61l2128,89r,-89l2436,r,555l2140,555xm2889,555l2552,r323,l2985,204r18,37l3023,282r18,41l3049,342r6,17l3077,306r14,-34l3107,243r20,-39l3235,r310,l3209,555r-320,xe" fillcolor="#3cdbc0" stroked="f">
              <v:path arrowok="t" o:connecttype="custom" o:connectlocs="956040,175991;980096,97609;924296,273600;942648,0;1116000,273600;1023248,235641;207576,72467;76384,108454;182280,176977;76384,273600;0,0;207576,72467;245272,273600;324136,0;530720,273600;446400,137046;446400,170076;446896,200147;446896,273600;370760,0;529232,141976;528240,102045;527744,43875;604128,0;530720,273600;632896,0;740280,100566;749704,139018;756152,168597;763096,150850;770536,119792;802280,0;795832,273600" o:connectangles="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2D61D" w14:textId="77777777" w:rsidR="002D42E8" w:rsidRDefault="002D42E8" w:rsidP="00AD05DB">
    <w:pPr>
      <w:pStyle w:val="Header"/>
      <w:rPr>
        <w:noProof/>
        <w:sz w:val="2"/>
        <w:szCs w:val="2"/>
      </w:rPr>
    </w:pPr>
  </w:p>
  <w:p w14:paraId="2E9D091A" w14:textId="77777777" w:rsidR="002D42E8" w:rsidRPr="00AD05DB" w:rsidRDefault="002D42E8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285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921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87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EAE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0B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6F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6E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588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E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838BF"/>
    <w:multiLevelType w:val="multilevel"/>
    <w:tmpl w:val="8286F4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07768E"/>
    <w:multiLevelType w:val="multilevel"/>
    <w:tmpl w:val="E0BC198C"/>
    <w:styleLink w:val="OPLANumeroituluettelo"/>
    <w:lvl w:ilvl="0">
      <w:start w:val="1"/>
      <w:numFmt w:val="decimal"/>
      <w:pStyle w:val="ListNumber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7" w15:restartNumberingAfterBreak="0">
    <w:nsid w:val="354D1BFD"/>
    <w:multiLevelType w:val="multilevel"/>
    <w:tmpl w:val="F90017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27C35"/>
    <w:multiLevelType w:val="multilevel"/>
    <w:tmpl w:val="A02EAEC6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C813BAF"/>
    <w:multiLevelType w:val="hybridMultilevel"/>
    <w:tmpl w:val="CA0607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FA32E78"/>
    <w:multiLevelType w:val="multilevel"/>
    <w:tmpl w:val="F4B66D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B5D0242"/>
    <w:multiLevelType w:val="hybridMultilevel"/>
    <w:tmpl w:val="9DC64EE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34"/>
  </w:num>
  <w:num w:numId="3">
    <w:abstractNumId w:val="24"/>
  </w:num>
  <w:num w:numId="4">
    <w:abstractNumId w:val="23"/>
  </w:num>
  <w:num w:numId="5">
    <w:abstractNumId w:val="36"/>
  </w:num>
  <w:num w:numId="6">
    <w:abstractNumId w:val="28"/>
  </w:num>
  <w:num w:numId="7">
    <w:abstractNumId w:val="15"/>
  </w:num>
  <w:num w:numId="8">
    <w:abstractNumId w:val="29"/>
  </w:num>
  <w:num w:numId="9">
    <w:abstractNumId w:val="11"/>
  </w:num>
  <w:num w:numId="10">
    <w:abstractNumId w:val="20"/>
  </w:num>
  <w:num w:numId="11">
    <w:abstractNumId w:val="14"/>
  </w:num>
  <w:num w:numId="12">
    <w:abstractNumId w:val="30"/>
  </w:num>
  <w:num w:numId="13">
    <w:abstractNumId w:val="13"/>
  </w:num>
  <w:num w:numId="14">
    <w:abstractNumId w:val="33"/>
  </w:num>
  <w:num w:numId="15">
    <w:abstractNumId w:val="32"/>
  </w:num>
  <w:num w:numId="16">
    <w:abstractNumId w:val="12"/>
  </w:num>
  <w:num w:numId="17">
    <w:abstractNumId w:val="31"/>
  </w:num>
  <w:num w:numId="18">
    <w:abstractNumId w:val="19"/>
  </w:num>
  <w:num w:numId="19">
    <w:abstractNumId w:val="26"/>
  </w:num>
  <w:num w:numId="20">
    <w:abstractNumId w:val="18"/>
  </w:num>
  <w:num w:numId="21">
    <w:abstractNumId w:val="21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7"/>
  </w:num>
  <w:num w:numId="41">
    <w:abstractNumId w:val="27"/>
  </w:num>
  <w:num w:numId="42">
    <w:abstractNumId w:val="10"/>
  </w:num>
  <w:num w:numId="43">
    <w:abstractNumId w:val="2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DG3MDMzNzA2NjFX0lEKTi0uzszPAykwqQUA5vQ+hywAAAA="/>
  </w:docVars>
  <w:rsids>
    <w:rsidRoot w:val="003F560A"/>
    <w:rsid w:val="000C10A6"/>
    <w:rsid w:val="000D188F"/>
    <w:rsid w:val="000D6AF3"/>
    <w:rsid w:val="000E2CD9"/>
    <w:rsid w:val="000F49C3"/>
    <w:rsid w:val="00103663"/>
    <w:rsid w:val="00156E31"/>
    <w:rsid w:val="001811E7"/>
    <w:rsid w:val="001C6CD7"/>
    <w:rsid w:val="001D3D61"/>
    <w:rsid w:val="001D58D9"/>
    <w:rsid w:val="001D708E"/>
    <w:rsid w:val="001E3DC0"/>
    <w:rsid w:val="00220E22"/>
    <w:rsid w:val="002649F7"/>
    <w:rsid w:val="002D42E8"/>
    <w:rsid w:val="002E45A2"/>
    <w:rsid w:val="003179A3"/>
    <w:rsid w:val="0032000A"/>
    <w:rsid w:val="00322137"/>
    <w:rsid w:val="0032369E"/>
    <w:rsid w:val="00346C6E"/>
    <w:rsid w:val="00361F2D"/>
    <w:rsid w:val="00371DF6"/>
    <w:rsid w:val="003A3D74"/>
    <w:rsid w:val="003C4B32"/>
    <w:rsid w:val="003C5359"/>
    <w:rsid w:val="003C6B65"/>
    <w:rsid w:val="003D2396"/>
    <w:rsid w:val="003E235A"/>
    <w:rsid w:val="003F560A"/>
    <w:rsid w:val="0042204F"/>
    <w:rsid w:val="004312FC"/>
    <w:rsid w:val="00454A01"/>
    <w:rsid w:val="004604D6"/>
    <w:rsid w:val="004617C9"/>
    <w:rsid w:val="00473D83"/>
    <w:rsid w:val="004740F7"/>
    <w:rsid w:val="00477B6D"/>
    <w:rsid w:val="00485919"/>
    <w:rsid w:val="00492E66"/>
    <w:rsid w:val="004B0072"/>
    <w:rsid w:val="004B48A9"/>
    <w:rsid w:val="004B74AB"/>
    <w:rsid w:val="004D2917"/>
    <w:rsid w:val="004E01EB"/>
    <w:rsid w:val="00520A4D"/>
    <w:rsid w:val="00524C5B"/>
    <w:rsid w:val="005521AC"/>
    <w:rsid w:val="005E7C4D"/>
    <w:rsid w:val="00603D1A"/>
    <w:rsid w:val="0062754E"/>
    <w:rsid w:val="00681162"/>
    <w:rsid w:val="00681212"/>
    <w:rsid w:val="00682955"/>
    <w:rsid w:val="00694F3D"/>
    <w:rsid w:val="006954A3"/>
    <w:rsid w:val="00695FFB"/>
    <w:rsid w:val="006A20CD"/>
    <w:rsid w:val="006C5B84"/>
    <w:rsid w:val="006C7E1F"/>
    <w:rsid w:val="006D0718"/>
    <w:rsid w:val="006D49DE"/>
    <w:rsid w:val="006E08B6"/>
    <w:rsid w:val="006F5666"/>
    <w:rsid w:val="0075533F"/>
    <w:rsid w:val="00765044"/>
    <w:rsid w:val="0077050C"/>
    <w:rsid w:val="00793090"/>
    <w:rsid w:val="007E5F67"/>
    <w:rsid w:val="007F1549"/>
    <w:rsid w:val="0082411F"/>
    <w:rsid w:val="00832015"/>
    <w:rsid w:val="00836344"/>
    <w:rsid w:val="00854F38"/>
    <w:rsid w:val="00861A9F"/>
    <w:rsid w:val="008702E0"/>
    <w:rsid w:val="00895123"/>
    <w:rsid w:val="008B4ABC"/>
    <w:rsid w:val="008B4F95"/>
    <w:rsid w:val="008E0A5E"/>
    <w:rsid w:val="008F171E"/>
    <w:rsid w:val="008F58C0"/>
    <w:rsid w:val="008F720B"/>
    <w:rsid w:val="00907B96"/>
    <w:rsid w:val="00915F9A"/>
    <w:rsid w:val="00917FE3"/>
    <w:rsid w:val="00944B2A"/>
    <w:rsid w:val="00967231"/>
    <w:rsid w:val="009734C5"/>
    <w:rsid w:val="009742BA"/>
    <w:rsid w:val="00981F74"/>
    <w:rsid w:val="00992EED"/>
    <w:rsid w:val="009D1F5E"/>
    <w:rsid w:val="009F5C0F"/>
    <w:rsid w:val="00A035CF"/>
    <w:rsid w:val="00A25BCB"/>
    <w:rsid w:val="00A37588"/>
    <w:rsid w:val="00A55290"/>
    <w:rsid w:val="00A7636F"/>
    <w:rsid w:val="00A85075"/>
    <w:rsid w:val="00AA2DCF"/>
    <w:rsid w:val="00AC05DC"/>
    <w:rsid w:val="00AD05DB"/>
    <w:rsid w:val="00AE78A9"/>
    <w:rsid w:val="00B03435"/>
    <w:rsid w:val="00B06814"/>
    <w:rsid w:val="00B16012"/>
    <w:rsid w:val="00BB27DA"/>
    <w:rsid w:val="00BC2230"/>
    <w:rsid w:val="00BC4989"/>
    <w:rsid w:val="00BE2E14"/>
    <w:rsid w:val="00BF6EC5"/>
    <w:rsid w:val="00C0669B"/>
    <w:rsid w:val="00C10C2E"/>
    <w:rsid w:val="00C1777B"/>
    <w:rsid w:val="00C4098F"/>
    <w:rsid w:val="00C41BAA"/>
    <w:rsid w:val="00C42062"/>
    <w:rsid w:val="00C517EA"/>
    <w:rsid w:val="00C56A90"/>
    <w:rsid w:val="00C93F30"/>
    <w:rsid w:val="00CA505D"/>
    <w:rsid w:val="00CB4396"/>
    <w:rsid w:val="00CB62C3"/>
    <w:rsid w:val="00CB6E64"/>
    <w:rsid w:val="00CC01D6"/>
    <w:rsid w:val="00CD2972"/>
    <w:rsid w:val="00CD4E83"/>
    <w:rsid w:val="00CE36EC"/>
    <w:rsid w:val="00D20DD7"/>
    <w:rsid w:val="00D4583B"/>
    <w:rsid w:val="00D47254"/>
    <w:rsid w:val="00D61AC8"/>
    <w:rsid w:val="00D84A57"/>
    <w:rsid w:val="00D87DE5"/>
    <w:rsid w:val="00D932A4"/>
    <w:rsid w:val="00DA6A7F"/>
    <w:rsid w:val="00DC0487"/>
    <w:rsid w:val="00DC4051"/>
    <w:rsid w:val="00DC6C88"/>
    <w:rsid w:val="00DD3A99"/>
    <w:rsid w:val="00E03B70"/>
    <w:rsid w:val="00E0484A"/>
    <w:rsid w:val="00E24494"/>
    <w:rsid w:val="00E352A6"/>
    <w:rsid w:val="00E5386E"/>
    <w:rsid w:val="00E61EF7"/>
    <w:rsid w:val="00E91D4A"/>
    <w:rsid w:val="00E96CAE"/>
    <w:rsid w:val="00EA3CF1"/>
    <w:rsid w:val="00EB1192"/>
    <w:rsid w:val="00EC0321"/>
    <w:rsid w:val="00ED3E52"/>
    <w:rsid w:val="00EF18CC"/>
    <w:rsid w:val="00EF6FC9"/>
    <w:rsid w:val="00F53189"/>
    <w:rsid w:val="00F70D82"/>
    <w:rsid w:val="00FA0E3B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25B6D"/>
  <w15:docId w15:val="{12A2290F-AB38-4EE3-8C51-9CAD5D7A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2E8"/>
    <w:rPr>
      <w:rFonts w:ascii="Arial" w:eastAsiaTheme="minorHAnsi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604D6"/>
    <w:pPr>
      <w:keepNext/>
      <w:numPr>
        <w:numId w:val="21"/>
      </w:numPr>
      <w:spacing w:before="240" w:after="120" w:line="380" w:lineRule="atLeast"/>
      <w:outlineLvl w:val="0"/>
    </w:pPr>
    <w:rPr>
      <w:rFonts w:asciiTheme="majorHAnsi" w:hAnsiTheme="majorHAnsi" w:cs="Arial"/>
      <w:b/>
      <w:bCs/>
      <w:sz w:val="32"/>
    </w:rPr>
  </w:style>
  <w:style w:type="paragraph" w:styleId="Heading2">
    <w:name w:val="heading 2"/>
    <w:basedOn w:val="Normal"/>
    <w:next w:val="BodyText"/>
    <w:qFormat/>
    <w:rsid w:val="004604D6"/>
    <w:pPr>
      <w:keepNext/>
      <w:numPr>
        <w:ilvl w:val="1"/>
        <w:numId w:val="21"/>
      </w:numPr>
      <w:spacing w:before="240" w:after="120" w:line="340" w:lineRule="atLeast"/>
      <w:outlineLvl w:val="1"/>
    </w:pPr>
    <w:rPr>
      <w:rFonts w:asciiTheme="majorHAnsi" w:hAnsiTheme="majorHAnsi" w:cs="Arial"/>
      <w:b/>
      <w:bCs/>
      <w:iCs/>
      <w:sz w:val="28"/>
    </w:rPr>
  </w:style>
  <w:style w:type="paragraph" w:styleId="Heading3">
    <w:name w:val="heading 3"/>
    <w:basedOn w:val="Normal"/>
    <w:next w:val="BodyText"/>
    <w:qFormat/>
    <w:rsid w:val="004604D6"/>
    <w:pPr>
      <w:keepNext/>
      <w:numPr>
        <w:ilvl w:val="2"/>
        <w:numId w:val="21"/>
      </w:numPr>
      <w:spacing w:before="240" w:after="12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BodyText"/>
    <w:qFormat/>
    <w:rsid w:val="004604D6"/>
    <w:pPr>
      <w:keepNext/>
      <w:numPr>
        <w:ilvl w:val="3"/>
        <w:numId w:val="21"/>
      </w:numPr>
      <w:spacing w:before="240" w:after="120"/>
      <w:outlineLvl w:val="3"/>
    </w:pPr>
    <w:rPr>
      <w:rFonts w:asciiTheme="majorHAnsi" w:hAnsiTheme="majorHAnsi"/>
      <w:b/>
      <w:bCs/>
    </w:rPr>
  </w:style>
  <w:style w:type="paragraph" w:styleId="Heading5">
    <w:name w:val="heading 5"/>
    <w:basedOn w:val="Normal"/>
    <w:next w:val="BodyText"/>
    <w:qFormat/>
    <w:rsid w:val="004604D6"/>
    <w:pPr>
      <w:keepNext/>
      <w:numPr>
        <w:ilvl w:val="4"/>
        <w:numId w:val="21"/>
      </w:numPr>
      <w:spacing w:before="240" w:after="120"/>
      <w:outlineLvl w:val="4"/>
    </w:pPr>
    <w:rPr>
      <w:rFonts w:asciiTheme="majorHAnsi" w:hAnsiTheme="majorHAnsi"/>
      <w:b/>
      <w:bCs/>
      <w:iCs/>
    </w:rPr>
  </w:style>
  <w:style w:type="paragraph" w:styleId="Heading6">
    <w:name w:val="heading 6"/>
    <w:basedOn w:val="Normal"/>
    <w:next w:val="BodyText"/>
    <w:qFormat/>
    <w:rsid w:val="004604D6"/>
    <w:pPr>
      <w:keepNext/>
      <w:numPr>
        <w:ilvl w:val="5"/>
        <w:numId w:val="21"/>
      </w:numPr>
      <w:spacing w:before="240" w:after="12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Indent2"/>
    <w:qFormat/>
    <w:rsid w:val="004604D6"/>
    <w:pPr>
      <w:keepNext/>
      <w:numPr>
        <w:ilvl w:val="6"/>
        <w:numId w:val="21"/>
      </w:numPr>
      <w:spacing w:before="240" w:after="120"/>
      <w:outlineLvl w:val="6"/>
    </w:pPr>
    <w:rPr>
      <w:rFonts w:asciiTheme="majorHAnsi" w:hAnsiTheme="majorHAnsi"/>
      <w:b/>
    </w:rPr>
  </w:style>
  <w:style w:type="paragraph" w:styleId="Heading8">
    <w:name w:val="heading 8"/>
    <w:basedOn w:val="Normal"/>
    <w:next w:val="BodyText"/>
    <w:qFormat/>
    <w:rsid w:val="004604D6"/>
    <w:pPr>
      <w:keepNext/>
      <w:numPr>
        <w:ilvl w:val="7"/>
        <w:numId w:val="21"/>
      </w:numPr>
      <w:spacing w:before="240" w:after="120"/>
      <w:outlineLvl w:val="7"/>
    </w:pPr>
    <w:rPr>
      <w:rFonts w:asciiTheme="majorHAnsi" w:hAnsiTheme="majorHAnsi"/>
      <w:b/>
      <w:iCs/>
    </w:rPr>
  </w:style>
  <w:style w:type="paragraph" w:styleId="Heading9">
    <w:name w:val="heading 9"/>
    <w:basedOn w:val="Normal"/>
    <w:next w:val="BodyText"/>
    <w:qFormat/>
    <w:rsid w:val="004604D6"/>
    <w:pPr>
      <w:keepNext/>
      <w:numPr>
        <w:ilvl w:val="8"/>
        <w:numId w:val="21"/>
      </w:numPr>
      <w:spacing w:before="240" w:after="120"/>
      <w:outlineLvl w:val="8"/>
    </w:pPr>
    <w:rPr>
      <w:rFonts w:asciiTheme="majorHAnsi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8F720B"/>
    <w:pPr>
      <w:spacing w:line="200" w:lineRule="atLeast"/>
    </w:pPr>
    <w:rPr>
      <w:sz w:val="16"/>
    </w:rPr>
  </w:style>
  <w:style w:type="paragraph" w:styleId="Header">
    <w:name w:val="header"/>
    <w:basedOn w:val="Normal"/>
    <w:rsid w:val="00694F3D"/>
    <w:pPr>
      <w:spacing w:line="200" w:lineRule="atLeast"/>
      <w:jc w:val="right"/>
    </w:pPr>
    <w:rPr>
      <w:sz w:val="16"/>
    </w:rPr>
  </w:style>
  <w:style w:type="paragraph" w:customStyle="1" w:styleId="HeadingMain">
    <w:name w:val="HeadingMain"/>
    <w:basedOn w:val="Normal"/>
    <w:rsid w:val="008F720B"/>
    <w:pPr>
      <w:spacing w:after="240" w:line="560" w:lineRule="atLeast"/>
    </w:pPr>
    <w:rPr>
      <w:rFonts w:asciiTheme="majorHAnsi" w:hAnsiTheme="majorHAnsi"/>
      <w:b/>
      <w:sz w:val="48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8F720B"/>
    <w:rPr>
      <w:rFonts w:ascii="Arial" w:hAnsi="Arial"/>
      <w:sz w:val="16"/>
      <w:szCs w:val="22"/>
      <w:lang w:val="en-US"/>
    </w:rPr>
  </w:style>
  <w:style w:type="paragraph" w:styleId="BodyText">
    <w:name w:val="Body Text"/>
    <w:basedOn w:val="Normal"/>
    <w:link w:val="BodyTextChar"/>
    <w:rsid w:val="004604D6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4604D6"/>
    <w:rPr>
      <w:rFonts w:ascii="Arial" w:hAnsi="Arial"/>
      <w:szCs w:val="22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4604D6"/>
    <w:pPr>
      <w:spacing w:after="24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4D6"/>
    <w:pPr>
      <w:keepLines/>
      <w:numPr>
        <w:numId w:val="0"/>
      </w:numPr>
      <w:spacing w:before="480" w:after="0" w:line="240" w:lineRule="atLeast"/>
      <w:outlineLvl w:val="9"/>
    </w:pPr>
    <w:rPr>
      <w:rFonts w:eastAsiaTheme="majorEastAsia" w:cstheme="majorBidi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4604D6"/>
    <w:pPr>
      <w:pBdr>
        <w:bottom w:val="single" w:sz="4" w:space="4" w:color="B1059D" w:themeColor="accent2"/>
      </w:pBdr>
      <w:spacing w:before="200" w:after="280"/>
      <w:ind w:left="936" w:right="936"/>
    </w:pPr>
    <w:rPr>
      <w:b/>
      <w:bCs/>
      <w:i/>
      <w:iCs/>
      <w:color w:val="B1059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4D6"/>
    <w:rPr>
      <w:rFonts w:ascii="Arial" w:hAnsi="Arial"/>
      <w:b/>
      <w:bCs/>
      <w:i/>
      <w:iCs/>
      <w:color w:val="B1059D" w:themeColor="accent2"/>
      <w:szCs w:val="22"/>
      <w:lang w:val="en-US"/>
    </w:rPr>
  </w:style>
  <w:style w:type="character" w:styleId="IntenseEmphasis">
    <w:name w:val="Intense Emphasis"/>
    <w:basedOn w:val="DefaultParagraphFont"/>
    <w:uiPriority w:val="21"/>
    <w:rsid w:val="004604D6"/>
    <w:rPr>
      <w:b/>
      <w:bCs/>
      <w:i/>
      <w:iCs/>
      <w:color w:val="B1059D" w:themeColor="accent2"/>
    </w:rPr>
  </w:style>
  <w:style w:type="paragraph" w:styleId="Subtitle">
    <w:name w:val="Subtitle"/>
    <w:basedOn w:val="Normal"/>
    <w:next w:val="Normal"/>
    <w:link w:val="SubtitleChar"/>
    <w:rsid w:val="004604D6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B1059D" w:themeColor="accen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604D6"/>
    <w:rPr>
      <w:rFonts w:asciiTheme="majorHAnsi" w:eastAsiaTheme="majorEastAsia" w:hAnsiTheme="majorHAnsi" w:cstheme="majorBidi"/>
      <w:iCs/>
      <w:color w:val="B1059D" w:themeColor="accent2"/>
      <w:spacing w:val="15"/>
      <w:sz w:val="28"/>
      <w:szCs w:val="24"/>
      <w:lang w:val="en-US"/>
    </w:rPr>
  </w:style>
  <w:style w:type="paragraph" w:customStyle="1" w:styleId="Headingnonro">
    <w:name w:val="Heading (nonro)"/>
    <w:basedOn w:val="Heading1"/>
    <w:next w:val="BodyText"/>
    <w:qFormat/>
    <w:rsid w:val="004604D6"/>
    <w:pPr>
      <w:numPr>
        <w:numId w:val="0"/>
      </w:numPr>
    </w:pPr>
  </w:style>
  <w:style w:type="paragraph" w:customStyle="1" w:styleId="Heading2nonro">
    <w:name w:val="Heading 2 (nonro)"/>
    <w:basedOn w:val="Heading2"/>
    <w:next w:val="BodyText"/>
    <w:qFormat/>
    <w:rsid w:val="004604D6"/>
    <w:pPr>
      <w:numPr>
        <w:ilvl w:val="0"/>
        <w:numId w:val="0"/>
      </w:numPr>
    </w:pPr>
  </w:style>
  <w:style w:type="paragraph" w:customStyle="1" w:styleId="Heading3nonro">
    <w:name w:val="Heading 3 (nonro)"/>
    <w:basedOn w:val="Heading3"/>
    <w:next w:val="BodyText"/>
    <w:qFormat/>
    <w:rsid w:val="004604D6"/>
    <w:pPr>
      <w:numPr>
        <w:ilvl w:val="0"/>
        <w:numId w:val="0"/>
      </w:numPr>
    </w:pPr>
  </w:style>
  <w:style w:type="character" w:styleId="PlaceholderText">
    <w:name w:val="Placeholder Text"/>
    <w:basedOn w:val="DefaultParagraphFont"/>
    <w:uiPriority w:val="99"/>
    <w:semiHidden/>
    <w:rsid w:val="00694F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5533F"/>
    <w:rPr>
      <w:rFonts w:asciiTheme="majorHAnsi" w:hAnsiTheme="majorHAnsi" w:cs="Arial"/>
      <w:b/>
      <w:bCs/>
      <w:sz w:val="32"/>
      <w:szCs w:val="22"/>
      <w:lang w:val="en-US"/>
    </w:rPr>
  </w:style>
  <w:style w:type="paragraph" w:styleId="ListNumber">
    <w:name w:val="List Number"/>
    <w:basedOn w:val="Normal"/>
    <w:uiPriority w:val="99"/>
    <w:qFormat/>
    <w:rsid w:val="0075533F"/>
    <w:pPr>
      <w:numPr>
        <w:numId w:val="39"/>
      </w:numPr>
      <w:spacing w:after="220"/>
      <w:contextualSpacing/>
    </w:pPr>
    <w:rPr>
      <w:rFonts w:asciiTheme="minorHAnsi" w:hAnsiTheme="minorHAnsi" w:cstheme="minorHAnsi"/>
      <w:sz w:val="20"/>
      <w:szCs w:val="20"/>
    </w:rPr>
  </w:style>
  <w:style w:type="numbering" w:customStyle="1" w:styleId="OPLANumeroituluettelo">
    <w:name w:val="OPLA Numeroitu luettelo"/>
    <w:uiPriority w:val="99"/>
    <w:rsid w:val="0075533F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D4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D42E8"/>
    <w:rPr>
      <w:color w:val="FF790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42E8"/>
    <w:rPr>
      <w:i/>
      <w:iCs/>
    </w:rPr>
  </w:style>
  <w:style w:type="paragraph" w:styleId="ListParagraph">
    <w:name w:val="List Paragraph"/>
    <w:basedOn w:val="Normal"/>
    <w:uiPriority w:val="34"/>
    <w:qFormat/>
    <w:rsid w:val="0032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2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7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0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ltoee.com/ter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ulutus@finv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5\office%20templates\word\Aalto%20E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Aalto EE">
      <a:dk1>
        <a:sysClr val="windowText" lastClr="000000"/>
      </a:dk1>
      <a:lt1>
        <a:sysClr val="window" lastClr="FFFFFF"/>
      </a:lt1>
      <a:dk2>
        <a:srgbClr val="D5D2CA"/>
      </a:dk2>
      <a:lt2>
        <a:srgbClr val="928B81"/>
      </a:lt2>
      <a:accent1>
        <a:srgbClr val="00B0CA"/>
      </a:accent1>
      <a:accent2>
        <a:srgbClr val="B1059D"/>
      </a:accent2>
      <a:accent3>
        <a:srgbClr val="FF7900"/>
      </a:accent3>
      <a:accent4>
        <a:srgbClr val="69BE28"/>
      </a:accent4>
      <a:accent5>
        <a:srgbClr val="006778"/>
      </a:accent5>
      <a:accent6>
        <a:srgbClr val="522398"/>
      </a:accent6>
      <a:hlink>
        <a:srgbClr val="B1059D"/>
      </a:hlink>
      <a:folHlink>
        <a:srgbClr val="FF7900"/>
      </a:folHlink>
    </a:clrScheme>
    <a:fontScheme name="Aalto EE (word)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0B92E2B7B004EBE481769FF83EAB8" ma:contentTypeVersion="13" ma:contentTypeDescription="Create a new document." ma:contentTypeScope="" ma:versionID="6c197de3392615d463e6344591f597e4">
  <xsd:schema xmlns:xsd="http://www.w3.org/2001/XMLSchema" xmlns:xs="http://www.w3.org/2001/XMLSchema" xmlns:p="http://schemas.microsoft.com/office/2006/metadata/properties" xmlns:ns1="http://schemas.microsoft.com/sharepoint/v3" xmlns:ns3="5a48612e-05b0-4168-9b89-4e73c94eb6a7" xmlns:ns4="ae3b48ac-2091-4320-aa5f-bb0ed812a172" targetNamespace="http://schemas.microsoft.com/office/2006/metadata/properties" ma:root="true" ma:fieldsID="0bbbf188fdc956f93e2f03ba1c98288a" ns1:_="" ns3:_="" ns4:_="">
    <xsd:import namespace="http://schemas.microsoft.com/sharepoint/v3"/>
    <xsd:import namespace="5a48612e-05b0-4168-9b89-4e73c94eb6a7"/>
    <xsd:import namespace="ae3b48ac-2091-4320-aa5f-bb0ed812a1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8612e-05b0-4168-9b89-4e73c94e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b48ac-2091-4320-aa5f-bb0ed812a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23B5-D3FD-4CAF-837C-DA1570004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2471A9-C757-48F3-B077-402B72A63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B569C-FAB1-46AF-80C9-C51936451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48612e-05b0-4168-9b89-4e73c94eb6a7"/>
    <ds:schemaRef ds:uri="ae3b48ac-2091-4320-aa5f-bb0ed812a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66F83-5218-4D0E-8A3F-56068B82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Aalto EE Word Template.dotx</Template>
  <TotalTime>1</TotalTime>
  <Pages>4</Pages>
  <Words>263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Aalto EE Word Template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Aalto EE Word Template</dc:title>
  <dc:creator>Jani Alanko</dc:creator>
  <cp:keywords>Aalto EE</cp:keywords>
  <cp:lastModifiedBy>Jani Alanko</cp:lastModifiedBy>
  <cp:revision>3</cp:revision>
  <cp:lastPrinted>2010-02-11T13:05:00Z</cp:lastPrinted>
  <dcterms:created xsi:type="dcterms:W3CDTF">2020-05-26T10:20:00Z</dcterms:created>
  <dcterms:modified xsi:type="dcterms:W3CDTF">2020-05-26T10:21:00Z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  <property fmtid="{D5CDD505-2E9C-101B-9397-08002B2CF9AE}" pid="3" name="ContentTypeId">
    <vt:lpwstr>0x0101006510B92E2B7B004EBE481769FF83EAB8</vt:lpwstr>
  </property>
  <property fmtid="{D5CDD505-2E9C-101B-9397-08002B2CF9AE}" pid="4" name="TaxKeyword">
    <vt:lpwstr>82;#Aalto EE|e30e69fc-41fb-4c7a-b758-7618c631e9be</vt:lpwstr>
  </property>
  <property fmtid="{D5CDD505-2E9C-101B-9397-08002B2CF9AE}" pid="5" name="Document type">
    <vt:lpwstr>3100;#Not set|373c70b4-bebd-4274-b605-36371d0cf07a</vt:lpwstr>
  </property>
</Properties>
</file>